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2" w:rsidRDefault="00C54962" w:rsidP="00CB4D10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99pt">
            <v:imagedata r:id="rId7" o:title=""/>
          </v:shape>
        </w:pict>
      </w:r>
    </w:p>
    <w:p w:rsidR="00C54962" w:rsidRPr="00145363" w:rsidRDefault="00C54962" w:rsidP="00744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36"/>
        </w:rPr>
      </w:pPr>
    </w:p>
    <w:p w:rsidR="00C54962" w:rsidRPr="001A4060" w:rsidRDefault="00C54962" w:rsidP="001E67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A406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54962" w:rsidRDefault="00C54962" w:rsidP="00E031E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Спорт является важной сос</w:t>
      </w:r>
      <w:r>
        <w:rPr>
          <w:rFonts w:ascii="Times New Roman" w:hAnsi="Times New Roman"/>
          <w:sz w:val="24"/>
          <w:szCs w:val="24"/>
        </w:rPr>
        <w:t>тавляющей здоровья детей. Секция в</w:t>
      </w:r>
      <w:r w:rsidRPr="00CC2EAA">
        <w:rPr>
          <w:rFonts w:ascii="Times New Roman" w:hAnsi="Times New Roman"/>
          <w:sz w:val="24"/>
          <w:szCs w:val="24"/>
        </w:rPr>
        <w:t>олейбол</w:t>
      </w:r>
      <w:r>
        <w:rPr>
          <w:rFonts w:ascii="Times New Roman" w:hAnsi="Times New Roman"/>
          <w:sz w:val="24"/>
          <w:szCs w:val="24"/>
        </w:rPr>
        <w:t>а</w:t>
      </w:r>
      <w:r w:rsidRPr="00CC2EAA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а</w:t>
      </w:r>
      <w:r w:rsidRPr="00CC2EAA">
        <w:rPr>
          <w:rFonts w:ascii="Times New Roman" w:hAnsi="Times New Roman"/>
          <w:sz w:val="24"/>
          <w:szCs w:val="24"/>
        </w:rPr>
        <w:t xml:space="preserve"> на подготовку обучающихся к школьным и районным соревнованиям,  формирование здорового образа жизни, физического  совершенствования, а также  на отказ от негативных проявлений,  в том числе вредных привычек. </w:t>
      </w:r>
    </w:p>
    <w:p w:rsidR="00C54962" w:rsidRDefault="00C54962" w:rsidP="00E031E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</w:p>
    <w:p w:rsidR="00C54962" w:rsidRPr="00CC2EAA" w:rsidRDefault="00C54962" w:rsidP="00E031E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Актуальность программы волейбола начальной подготовки обусловлена проблемой развития функциональных и физических качеств школьников,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</w:t>
      </w:r>
      <w:r>
        <w:rPr>
          <w:rFonts w:ascii="Times New Roman" w:hAnsi="Times New Roman"/>
          <w:sz w:val="24"/>
          <w:szCs w:val="24"/>
        </w:rPr>
        <w:t>я здоровья растущего поколения.</w:t>
      </w:r>
    </w:p>
    <w:p w:rsidR="00C54962" w:rsidRPr="008264D2" w:rsidRDefault="00C54962" w:rsidP="00E031E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Pr="008264D2">
        <w:rPr>
          <w:rFonts w:ascii="Times New Roman" w:hAnsi="Times New Roman"/>
          <w:b/>
          <w:sz w:val="24"/>
          <w:szCs w:val="24"/>
        </w:rPr>
        <w:t xml:space="preserve">: </w:t>
      </w:r>
      <w:r w:rsidRPr="008264D2">
        <w:rPr>
          <w:rFonts w:ascii="Times New Roman" w:hAnsi="Times New Roman"/>
          <w:sz w:val="24"/>
          <w:szCs w:val="24"/>
        </w:rPr>
        <w:t>физкультурно - спортивная.</w:t>
      </w:r>
    </w:p>
    <w:p w:rsidR="00C54962" w:rsidRPr="001A4060" w:rsidRDefault="00C54962" w:rsidP="002D016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Новизна програм</w:t>
      </w:r>
      <w:r>
        <w:rPr>
          <w:rFonts w:ascii="Times New Roman" w:hAnsi="Times New Roman"/>
          <w:sz w:val="24"/>
          <w:szCs w:val="24"/>
        </w:rPr>
        <w:t>мы заключается в том, что секция</w:t>
      </w:r>
      <w:r w:rsidRPr="00CC2EAA">
        <w:rPr>
          <w:rFonts w:ascii="Times New Roman" w:hAnsi="Times New Roman"/>
          <w:sz w:val="24"/>
          <w:szCs w:val="24"/>
        </w:rPr>
        <w:t xml:space="preserve"> волейбола помогает обучающимся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C54962" w:rsidRPr="001A4060" w:rsidRDefault="00C54962" w:rsidP="00A72389">
      <w:pPr>
        <w:jc w:val="center"/>
        <w:rPr>
          <w:rFonts w:ascii="Times New Roman" w:hAnsi="Times New Roman"/>
          <w:b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>Цели и задачи</w:t>
      </w:r>
    </w:p>
    <w:p w:rsidR="00C54962" w:rsidRDefault="00C54962" w:rsidP="00CB4D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C54962" w:rsidRPr="001A4060" w:rsidRDefault="00C54962" w:rsidP="00CB4D10">
      <w:pPr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>Цель</w:t>
      </w:r>
      <w:r w:rsidRPr="001A4060">
        <w:rPr>
          <w:rFonts w:ascii="Times New Roman" w:hAnsi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C54962" w:rsidRPr="001A4060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    Основными </w:t>
      </w:r>
      <w:r w:rsidRPr="001A4060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1A4060">
        <w:rPr>
          <w:rFonts w:ascii="Times New Roman" w:hAnsi="Times New Roman"/>
          <w:sz w:val="24"/>
          <w:szCs w:val="24"/>
        </w:rPr>
        <w:t>программы являются: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укрепление здоровья;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содействие правильному физическому развитию;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приобретение необходимых теоретических знаний;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овладение основными приемами техники и тактики игры;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привитие ученикам организаторских навыков;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C54962" w:rsidRPr="001A4060" w:rsidRDefault="00C54962" w:rsidP="00E031E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подготовка учащих</w:t>
      </w:r>
      <w:r>
        <w:rPr>
          <w:rFonts w:ascii="Times New Roman" w:hAnsi="Times New Roman"/>
          <w:sz w:val="24"/>
          <w:szCs w:val="24"/>
        </w:rPr>
        <w:t>ся к соревнованиям по волейболу.</w:t>
      </w:r>
    </w:p>
    <w:p w:rsidR="00C54962" w:rsidRPr="00FC1138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1138">
        <w:rPr>
          <w:rFonts w:ascii="Times New Roman" w:hAnsi="Times New Roman"/>
          <w:b/>
          <w:sz w:val="24"/>
          <w:szCs w:val="24"/>
        </w:rPr>
        <w:t xml:space="preserve">Возраст детей:  </w:t>
      </w:r>
      <w:r>
        <w:rPr>
          <w:rFonts w:ascii="Times New Roman" w:hAnsi="Times New Roman"/>
          <w:sz w:val="24"/>
          <w:szCs w:val="24"/>
        </w:rPr>
        <w:t>12-15</w:t>
      </w:r>
      <w:r w:rsidRPr="00FC1138">
        <w:rPr>
          <w:rFonts w:ascii="Times New Roman" w:hAnsi="Times New Roman"/>
          <w:sz w:val="24"/>
          <w:szCs w:val="24"/>
        </w:rPr>
        <w:t xml:space="preserve"> лет.</w:t>
      </w:r>
    </w:p>
    <w:p w:rsidR="00C54962" w:rsidRPr="00FC1138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1138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FC113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68 часов</w:t>
      </w:r>
      <w:r w:rsidRPr="00FC1138">
        <w:rPr>
          <w:rFonts w:ascii="Times New Roman" w:hAnsi="Times New Roman"/>
          <w:sz w:val="24"/>
          <w:szCs w:val="24"/>
        </w:rPr>
        <w:t xml:space="preserve"> обучения.</w:t>
      </w:r>
    </w:p>
    <w:p w:rsidR="00C54962" w:rsidRPr="00FC1138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1138">
        <w:rPr>
          <w:rFonts w:ascii="Times New Roman" w:hAnsi="Times New Roman"/>
          <w:b/>
          <w:sz w:val="24"/>
          <w:szCs w:val="24"/>
        </w:rPr>
        <w:t>Режим занятий:</w:t>
      </w:r>
      <w:r w:rsidRPr="00FC1138">
        <w:rPr>
          <w:rFonts w:ascii="Times New Roman" w:hAnsi="Times New Roman"/>
          <w:sz w:val="24"/>
          <w:szCs w:val="24"/>
        </w:rPr>
        <w:t xml:space="preserve"> занятия пр</w:t>
      </w:r>
      <w:r>
        <w:rPr>
          <w:rFonts w:ascii="Times New Roman" w:hAnsi="Times New Roman"/>
          <w:sz w:val="24"/>
          <w:szCs w:val="24"/>
        </w:rPr>
        <w:t>оходят два раза</w:t>
      </w:r>
      <w:r w:rsidRPr="00FC1138">
        <w:rPr>
          <w:rFonts w:ascii="Times New Roman" w:hAnsi="Times New Roman"/>
          <w:sz w:val="24"/>
          <w:szCs w:val="24"/>
        </w:rPr>
        <w:t xml:space="preserve"> в неделю по 45 минут. Численный состав группы 15 человек.</w:t>
      </w:r>
    </w:p>
    <w:p w:rsidR="00C54962" w:rsidRDefault="00C54962" w:rsidP="00A7238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C54962" w:rsidRPr="001A4060" w:rsidRDefault="00C54962" w:rsidP="00E031E7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4962" w:rsidRPr="001A4060" w:rsidRDefault="00C54962" w:rsidP="00E031E7">
      <w:pPr>
        <w:spacing w:after="0"/>
        <w:ind w:left="-28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A4060">
        <w:rPr>
          <w:rFonts w:ascii="Times New Roman" w:hAnsi="Times New Roman"/>
          <w:sz w:val="24"/>
          <w:szCs w:val="24"/>
        </w:rPr>
        <w:t xml:space="preserve">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</w:t>
      </w:r>
      <w:r>
        <w:rPr>
          <w:rFonts w:ascii="Times New Roman" w:hAnsi="Times New Roman"/>
          <w:sz w:val="24"/>
          <w:szCs w:val="24"/>
        </w:rPr>
        <w:t xml:space="preserve">овочных по 4 </w:t>
      </w:r>
      <w:r w:rsidRPr="001A4060">
        <w:rPr>
          <w:rFonts w:ascii="Times New Roman" w:hAnsi="Times New Roman"/>
          <w:sz w:val="24"/>
          <w:szCs w:val="24"/>
        </w:rPr>
        <w:t>часа в неделю.</w:t>
      </w:r>
    </w:p>
    <w:p w:rsidR="00C54962" w:rsidRPr="001A4060" w:rsidRDefault="00C54962" w:rsidP="00E031E7">
      <w:pPr>
        <w:spacing w:after="0"/>
        <w:ind w:left="-284"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C54962" w:rsidRPr="001A4060" w:rsidRDefault="00C54962" w:rsidP="00E031E7">
      <w:pPr>
        <w:spacing w:after="0"/>
        <w:ind w:left="-284"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C54962" w:rsidRPr="001A4060" w:rsidRDefault="00C54962" w:rsidP="00E031E7">
      <w:pPr>
        <w:spacing w:after="0"/>
        <w:ind w:left="-28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A4060">
        <w:rPr>
          <w:rFonts w:ascii="Times New Roman" w:hAnsi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C54962" w:rsidRPr="001A4060" w:rsidRDefault="00C54962" w:rsidP="00E031E7">
      <w:pPr>
        <w:spacing w:after="0"/>
        <w:ind w:left="-28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A4060">
        <w:rPr>
          <w:rFonts w:ascii="Times New Roman" w:hAnsi="Times New Roman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C54962" w:rsidRPr="001A4060" w:rsidRDefault="00C54962" w:rsidP="00E031E7">
      <w:pPr>
        <w:spacing w:after="0"/>
        <w:ind w:left="-28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1A4060">
        <w:rPr>
          <w:rFonts w:ascii="Times New Roman" w:hAnsi="Times New Roman"/>
          <w:sz w:val="24"/>
          <w:szCs w:val="24"/>
        </w:rPr>
        <w:t xml:space="preserve">: </w:t>
      </w:r>
    </w:p>
    <w:p w:rsidR="00C54962" w:rsidRPr="001A4060" w:rsidRDefault="00C54962" w:rsidP="00E031E7">
      <w:pPr>
        <w:pStyle w:val="ListParagraph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метод упражнений;</w:t>
      </w:r>
    </w:p>
    <w:p w:rsidR="00C54962" w:rsidRPr="001A4060" w:rsidRDefault="00C54962" w:rsidP="00E031E7">
      <w:pPr>
        <w:pStyle w:val="ListParagraph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игровой;</w:t>
      </w:r>
    </w:p>
    <w:p w:rsidR="00C54962" w:rsidRPr="001A4060" w:rsidRDefault="00C54962" w:rsidP="00E031E7">
      <w:pPr>
        <w:pStyle w:val="ListParagraph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соревновательный;</w:t>
      </w:r>
    </w:p>
    <w:p w:rsidR="00C54962" w:rsidRPr="001A4060" w:rsidRDefault="00C54962" w:rsidP="00E031E7">
      <w:pPr>
        <w:pStyle w:val="ListParagraph"/>
        <w:numPr>
          <w:ilvl w:val="0"/>
          <w:numId w:val="2"/>
        </w:num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круговой тренировки.</w:t>
      </w:r>
    </w:p>
    <w:p w:rsidR="00C54962" w:rsidRPr="001A4060" w:rsidRDefault="00C54962" w:rsidP="00E031E7">
      <w:pPr>
        <w:spacing w:after="0"/>
        <w:ind w:left="-142"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C54962" w:rsidRPr="001A4060" w:rsidRDefault="00C54962" w:rsidP="00E031E7">
      <w:pPr>
        <w:spacing w:after="0"/>
        <w:ind w:left="-142"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C54962" w:rsidRPr="001A4060" w:rsidRDefault="00C54962" w:rsidP="00E031E7">
      <w:pPr>
        <w:pStyle w:val="ListParagraph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в целом;</w:t>
      </w:r>
    </w:p>
    <w:p w:rsidR="00C54962" w:rsidRPr="001A4060" w:rsidRDefault="00C54962" w:rsidP="00E031E7">
      <w:pPr>
        <w:pStyle w:val="ListParagraph"/>
        <w:numPr>
          <w:ilvl w:val="0"/>
          <w:numId w:val="3"/>
        </w:num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по частям.</w:t>
      </w:r>
    </w:p>
    <w:p w:rsidR="00C54962" w:rsidRPr="001A4060" w:rsidRDefault="00C54962" w:rsidP="00E031E7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Игровой и соревновательный методы применяются после того, как у учащихся образовались некоторые навыки игры.</w:t>
      </w:r>
    </w:p>
    <w:p w:rsidR="00C54962" w:rsidRPr="001A4060" w:rsidRDefault="00C54962" w:rsidP="00E031E7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C54962" w:rsidRDefault="00C54962" w:rsidP="00E031E7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264D2">
        <w:rPr>
          <w:rFonts w:ascii="Times New Roman" w:hAnsi="Times New Roman"/>
          <w:b/>
          <w:sz w:val="24"/>
          <w:szCs w:val="24"/>
        </w:rPr>
        <w:t>Формы обучения:</w:t>
      </w:r>
      <w:r w:rsidRPr="001A4060">
        <w:rPr>
          <w:rFonts w:ascii="Times New Roman" w:hAnsi="Times New Roman"/>
          <w:sz w:val="24"/>
          <w:szCs w:val="24"/>
        </w:rPr>
        <w:t xml:space="preserve"> индивидуальная, фронтальная, групповая, поточная.</w:t>
      </w:r>
    </w:p>
    <w:p w:rsidR="00C54962" w:rsidRPr="001A4060" w:rsidRDefault="00C54962" w:rsidP="00FC113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C54962" w:rsidRPr="001A4060" w:rsidRDefault="00C54962" w:rsidP="00FC113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C54962" w:rsidRDefault="00C54962" w:rsidP="00CC2EAA">
      <w:pPr>
        <w:jc w:val="both"/>
        <w:rPr>
          <w:rFonts w:ascii="Times New Roman" w:hAnsi="Times New Roman"/>
          <w:sz w:val="24"/>
          <w:szCs w:val="24"/>
        </w:rPr>
      </w:pPr>
    </w:p>
    <w:p w:rsidR="00C54962" w:rsidRDefault="00C54962" w:rsidP="00A723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962" w:rsidRDefault="00C54962" w:rsidP="00A723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962" w:rsidRDefault="00C54962" w:rsidP="00A723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962" w:rsidRPr="00CC2EAA" w:rsidRDefault="00C54962" w:rsidP="00A723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CC2EAA">
        <w:rPr>
          <w:rFonts w:ascii="Times New Roman" w:hAnsi="Times New Roman"/>
          <w:b/>
          <w:sz w:val="24"/>
          <w:szCs w:val="24"/>
        </w:rPr>
        <w:t>результаты</w:t>
      </w:r>
    </w:p>
    <w:p w:rsidR="00C54962" w:rsidRPr="00FC1138" w:rsidRDefault="00C54962" w:rsidP="00E031E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113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-способы контроля и оценки физического развития и физической подготовленности;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-правила и способы планирования систем индивидуальных занятий физическими упражнениями различной целевой направленности;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-основы методики обучения и тренировки по волейболу.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-правила игры;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-технику и тактику игры в волейбол;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-строевые команды;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-методику судейства учебно – тренировочных игр;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-общие реко</w:t>
      </w:r>
      <w:r>
        <w:rPr>
          <w:rFonts w:ascii="Times New Roman" w:hAnsi="Times New Roman"/>
          <w:sz w:val="24"/>
          <w:szCs w:val="24"/>
        </w:rPr>
        <w:t>мендации к созданию презентаций.</w:t>
      </w:r>
    </w:p>
    <w:p w:rsidR="00C54962" w:rsidRPr="00FC1138" w:rsidRDefault="00C54962" w:rsidP="00E031E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1138">
        <w:rPr>
          <w:rFonts w:ascii="Times New Roman" w:hAnsi="Times New Roman"/>
          <w:b/>
          <w:sz w:val="24"/>
          <w:szCs w:val="24"/>
        </w:rPr>
        <w:t>Уметь: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гибкости;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-соблюдать безопасность при выполнении физических упражнений и проведении соревнований;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-выполнять индивидуальные и групповые тактические действия в нападении и защите;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-выполнять технические действия с мячом и без мяча в нападении и защите;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-осуществлять судейство соревнований по волейболу;</w:t>
      </w:r>
    </w:p>
    <w:p w:rsidR="00C54962" w:rsidRPr="00CC2EAA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-работать с книгой спортивной направленности;</w:t>
      </w:r>
    </w:p>
    <w:p w:rsidR="00C54962" w:rsidRDefault="00C54962" w:rsidP="00E03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EAA">
        <w:rPr>
          <w:rFonts w:ascii="Times New Roman" w:hAnsi="Times New Roman"/>
          <w:sz w:val="24"/>
          <w:szCs w:val="24"/>
        </w:rPr>
        <w:t>-самостоятельно составлять</w:t>
      </w:r>
      <w:r>
        <w:rPr>
          <w:rFonts w:ascii="Times New Roman" w:hAnsi="Times New Roman"/>
          <w:sz w:val="24"/>
          <w:szCs w:val="24"/>
        </w:rPr>
        <w:t xml:space="preserve"> выступления и презентацию</w:t>
      </w:r>
      <w:r w:rsidRPr="00CC2EAA">
        <w:rPr>
          <w:rFonts w:ascii="Times New Roman" w:hAnsi="Times New Roman"/>
          <w:sz w:val="24"/>
          <w:szCs w:val="24"/>
        </w:rPr>
        <w:t>.</w:t>
      </w:r>
    </w:p>
    <w:p w:rsidR="00C54962" w:rsidRPr="00597C61" w:rsidRDefault="00C54962" w:rsidP="00E031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1138">
        <w:rPr>
          <w:rFonts w:ascii="Times New Roman" w:hAnsi="Times New Roman"/>
          <w:b/>
          <w:sz w:val="24"/>
          <w:szCs w:val="24"/>
        </w:rPr>
        <w:t>Формы подведения итогов:</w:t>
      </w:r>
      <w:r>
        <w:rPr>
          <w:rFonts w:ascii="Times New Roman" w:hAnsi="Times New Roman"/>
        </w:rPr>
        <w:t xml:space="preserve">тестирование на умение выполнять пройденные технические приёмы, </w:t>
      </w:r>
      <w:r w:rsidRPr="00FC1138">
        <w:rPr>
          <w:rFonts w:ascii="Times New Roman" w:hAnsi="Times New Roman"/>
          <w:sz w:val="24"/>
          <w:szCs w:val="24"/>
        </w:rPr>
        <w:t xml:space="preserve"> участие в соревнованиях</w:t>
      </w:r>
      <w:r>
        <w:rPr>
          <w:rFonts w:ascii="Times New Roman" w:hAnsi="Times New Roman"/>
          <w:sz w:val="24"/>
          <w:szCs w:val="24"/>
        </w:rPr>
        <w:t>.</w:t>
      </w:r>
    </w:p>
    <w:p w:rsidR="00C54962" w:rsidRDefault="00C54962" w:rsidP="00E031E7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C54962" w:rsidRDefault="00C54962" w:rsidP="00F667E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C54962" w:rsidRDefault="00C54962" w:rsidP="00F667E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C54962" w:rsidRPr="00F667EB" w:rsidRDefault="00C54962" w:rsidP="008264D2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 план </w:t>
      </w:r>
      <w:r w:rsidRPr="001A4060">
        <w:rPr>
          <w:rFonts w:ascii="Times New Roman" w:hAnsi="Times New Roman"/>
          <w:b/>
          <w:i/>
          <w:sz w:val="24"/>
          <w:szCs w:val="24"/>
        </w:rPr>
        <w:t>(68 часов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5354"/>
        <w:gridCol w:w="3118"/>
      </w:tblGrid>
      <w:tr w:rsidR="00C54962" w:rsidRPr="00000FD6" w:rsidTr="00000FD6">
        <w:tc>
          <w:tcPr>
            <w:tcW w:w="882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54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    Кол-во часов</w:t>
            </w:r>
          </w:p>
        </w:tc>
      </w:tr>
      <w:tr w:rsidR="00C54962" w:rsidRPr="00000FD6" w:rsidTr="00000FD6">
        <w:tc>
          <w:tcPr>
            <w:tcW w:w="882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</w:tr>
      <w:tr w:rsidR="00C54962" w:rsidRPr="00000FD6" w:rsidTr="00000FD6">
        <w:tc>
          <w:tcPr>
            <w:tcW w:w="882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             42</w:t>
            </w:r>
          </w:p>
        </w:tc>
      </w:tr>
      <w:tr w:rsidR="00C54962" w:rsidRPr="00000FD6" w:rsidTr="00000FD6">
        <w:tc>
          <w:tcPr>
            <w:tcW w:w="882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             20</w:t>
            </w:r>
          </w:p>
        </w:tc>
      </w:tr>
      <w:tr w:rsidR="00C54962" w:rsidRPr="00000FD6" w:rsidTr="00000FD6">
        <w:tc>
          <w:tcPr>
            <w:tcW w:w="882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На каждом занятии</w:t>
            </w:r>
          </w:p>
        </w:tc>
      </w:tr>
      <w:tr w:rsidR="00C54962" w:rsidRPr="00000FD6" w:rsidTr="00000FD6">
        <w:tc>
          <w:tcPr>
            <w:tcW w:w="882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C54962" w:rsidRPr="00000FD6" w:rsidRDefault="00C54962" w:rsidP="00000FD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              4</w:t>
            </w:r>
          </w:p>
        </w:tc>
      </w:tr>
    </w:tbl>
    <w:p w:rsidR="00C54962" w:rsidRDefault="00C54962" w:rsidP="00F742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962" w:rsidRDefault="00C54962" w:rsidP="00F742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Календарно - тематический план</w:t>
      </w:r>
    </w:p>
    <w:p w:rsidR="00C54962" w:rsidRPr="001A4060" w:rsidRDefault="00C54962" w:rsidP="00F7422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3"/>
        <w:gridCol w:w="2977"/>
        <w:gridCol w:w="2410"/>
        <w:gridCol w:w="708"/>
        <w:gridCol w:w="709"/>
      </w:tblGrid>
      <w:tr w:rsidR="00C54962" w:rsidRPr="00000FD6" w:rsidTr="00D927E6">
        <w:trPr>
          <w:trHeight w:val="645"/>
        </w:trPr>
        <w:tc>
          <w:tcPr>
            <w:tcW w:w="567" w:type="dxa"/>
            <w:vMerge w:val="restart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2410" w:type="dxa"/>
            <w:vMerge w:val="restart"/>
          </w:tcPr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Требования  к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54962" w:rsidRPr="00000FD6" w:rsidTr="00D927E6">
        <w:trPr>
          <w:trHeight w:val="315"/>
        </w:trPr>
        <w:tc>
          <w:tcPr>
            <w:tcW w:w="567" w:type="dxa"/>
            <w:vMerge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54962" w:rsidRPr="00000FD6" w:rsidRDefault="00C54962" w:rsidP="00D927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Правила соревнований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Размеры площадки. Основные ошибки.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Стойка игрока.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Передача двумя руками сверху на месте. Эстафеты. Подвижные игры с элементами волейбола.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 в         парах с шагом.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FD6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00FD6">
              <w:rPr>
                <w:rFonts w:ascii="Times New Roman" w:hAnsi="Times New Roman"/>
                <w:sz w:val="24"/>
                <w:szCs w:val="24"/>
              </w:rPr>
              <w:t>, многоскоки. 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Приём мяча двумя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в  парах, тройках.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нижний прием мяча.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Прямой нападающий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Комбинации из передвижений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остановок игрока.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Учебная игра. Развитие координационных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Игра «Мяч через сетку»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к судейству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Повторный инструктаж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Техника приема и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передача  мяча.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Техника приема и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передача  мяча.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Стойка игрока.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Стойка игрока.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Приём мяча двумя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Приём мяча двумя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Прямой нападающий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Прямой нападающий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Комбинации из передвижений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Комбинации из передвижений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и остановок игрока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Комбинации из передвижений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Комбинации из передвижений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и остановок игрока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Нападающий удар,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Нападающий удар,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Нападающий удар,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Прямой нападающий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Прямой нападающий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 в          парах с шагом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Верхняя передача мяча в          парах с шагом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962" w:rsidRPr="00000FD6" w:rsidTr="00D927E6">
        <w:tc>
          <w:tcPr>
            <w:tcW w:w="567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 xml:space="preserve">Соревнование. </w:t>
            </w:r>
          </w:p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</w:tcPr>
          <w:p w:rsidR="00C54962" w:rsidRPr="00000FD6" w:rsidRDefault="00C54962" w:rsidP="00D9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708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0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962" w:rsidRPr="00000FD6" w:rsidRDefault="00C54962" w:rsidP="00D927E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962" w:rsidRPr="001A4060" w:rsidRDefault="00C54962" w:rsidP="00F74227">
      <w:pPr>
        <w:tabs>
          <w:tab w:val="left" w:pos="1635"/>
        </w:tabs>
        <w:spacing w:after="0"/>
        <w:ind w:right="-284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ab/>
      </w:r>
    </w:p>
    <w:p w:rsidR="00C54962" w:rsidRPr="001A4060" w:rsidRDefault="00C54962" w:rsidP="00F742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Итого:68 часов.</w:t>
      </w:r>
      <w:bookmarkStart w:id="0" w:name="_GoBack"/>
      <w:bookmarkEnd w:id="0"/>
    </w:p>
    <w:p w:rsidR="00C54962" w:rsidRDefault="00C54962" w:rsidP="00FC11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C11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C11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C11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C11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C11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A7238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54962" w:rsidRDefault="00C54962" w:rsidP="00A7238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54962" w:rsidRPr="00104F74" w:rsidRDefault="00C54962" w:rsidP="00A7238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667E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54962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занятий:</w:t>
      </w:r>
      <w:r w:rsidRPr="001A4060">
        <w:rPr>
          <w:rFonts w:ascii="Times New Roman" w:hAnsi="Times New Roman"/>
          <w:b/>
          <w:i/>
          <w:sz w:val="24"/>
          <w:szCs w:val="24"/>
        </w:rPr>
        <w:t xml:space="preserve"> Тео</w:t>
      </w:r>
      <w:r>
        <w:rPr>
          <w:rFonts w:ascii="Times New Roman" w:hAnsi="Times New Roman"/>
          <w:b/>
          <w:i/>
          <w:sz w:val="24"/>
          <w:szCs w:val="24"/>
        </w:rPr>
        <w:t>рия (2 часа</w:t>
      </w:r>
      <w:r w:rsidRPr="001A4060">
        <w:rPr>
          <w:rFonts w:ascii="Times New Roman" w:hAnsi="Times New Roman"/>
          <w:sz w:val="24"/>
          <w:szCs w:val="24"/>
        </w:rPr>
        <w:t>).</w:t>
      </w:r>
    </w:p>
    <w:p w:rsidR="00C54962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</w:p>
    <w:p w:rsidR="00C54962" w:rsidRPr="00F667EB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b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История возникновения волейбола. Развитие волейбола. Правила игры в мини-волейбол.</w:t>
      </w:r>
    </w:p>
    <w:p w:rsidR="00C54962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4962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i/>
          <w:sz w:val="24"/>
          <w:szCs w:val="24"/>
        </w:rPr>
        <w:t xml:space="preserve">Техническая подготовка </w:t>
      </w:r>
      <w:r w:rsidRPr="001A4060">
        <w:rPr>
          <w:rFonts w:ascii="Times New Roman" w:hAnsi="Times New Roman"/>
          <w:sz w:val="24"/>
          <w:szCs w:val="24"/>
        </w:rPr>
        <w:t>(42 часа).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Овладение техникой передвижения и стоек. </w:t>
      </w:r>
      <w:r w:rsidRPr="001A4060">
        <w:rPr>
          <w:rFonts w:ascii="Times New Roman" w:hAnsi="Times New Roman"/>
          <w:sz w:val="24"/>
          <w:szCs w:val="24"/>
        </w:rPr>
        <w:t>Стойка игрока(исходные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Овладение техникой приема и передач мяча </w:t>
      </w:r>
      <w:r w:rsidRPr="001A4060">
        <w:rPr>
          <w:rFonts w:ascii="Times New Roman" w:hAnsi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Овладение техникой подачи:</w:t>
      </w:r>
      <w:r w:rsidRPr="001A4060">
        <w:rPr>
          <w:rFonts w:ascii="Times New Roman" w:hAnsi="Times New Roman"/>
          <w:sz w:val="24"/>
          <w:szCs w:val="24"/>
        </w:rP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Нападающие удары.</w:t>
      </w:r>
      <w:r w:rsidRPr="001A4060">
        <w:rPr>
          <w:rFonts w:ascii="Times New Roman" w:hAnsi="Times New Roman"/>
          <w:sz w:val="24"/>
          <w:szCs w:val="24"/>
        </w:rPr>
        <w:t xml:space="preserve"> Прямой нап</w:t>
      </w:r>
      <w:r>
        <w:rPr>
          <w:rFonts w:ascii="Times New Roman" w:hAnsi="Times New Roman"/>
          <w:sz w:val="24"/>
          <w:szCs w:val="24"/>
        </w:rPr>
        <w:t>адающий удар сильнейшей рукой (</w:t>
      </w:r>
      <w:r w:rsidRPr="001A4060">
        <w:rPr>
          <w:rFonts w:ascii="Times New Roman" w:hAnsi="Times New Roman"/>
          <w:sz w:val="24"/>
          <w:szCs w:val="24"/>
        </w:rPr>
        <w:t>овладение режимом разбега, прыжок вверх толчком двух ног: с места, с 1, 2, 3 шагов разбега, удар кистью по мячу ).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Овладение техникой подачи.</w:t>
      </w:r>
      <w:r w:rsidRPr="001A4060">
        <w:rPr>
          <w:rFonts w:ascii="Times New Roman" w:hAnsi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</w:p>
    <w:p w:rsidR="00C54962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>Тактическая подготовка</w:t>
      </w:r>
      <w:r w:rsidRPr="001A4060">
        <w:rPr>
          <w:rFonts w:ascii="Times New Roman" w:hAnsi="Times New Roman"/>
          <w:sz w:val="24"/>
          <w:szCs w:val="24"/>
        </w:rPr>
        <w:t>(20 часов)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</w:p>
    <w:p w:rsidR="00C54962" w:rsidRPr="001A4060" w:rsidRDefault="00C54962" w:rsidP="00E031E7">
      <w:pPr>
        <w:spacing w:after="0"/>
        <w:ind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Индивидуальные действия: </w:t>
      </w:r>
      <w:r w:rsidRPr="001A4060">
        <w:rPr>
          <w:rFonts w:ascii="Times New Roman" w:hAnsi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Групповые действия.</w:t>
      </w:r>
      <w:r w:rsidRPr="001A4060">
        <w:rPr>
          <w:rFonts w:ascii="Times New Roman" w:hAnsi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( при первой передаче ). Взаимодействие игроков зон 6, 5 и 1 с игроком зоны 3.</w:t>
      </w: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Командные действия.</w:t>
      </w:r>
      <w:r w:rsidRPr="001A4060">
        <w:rPr>
          <w:rFonts w:ascii="Times New Roman" w:hAnsi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Тактика защиты.</w:t>
      </w:r>
      <w:r w:rsidRPr="001A4060">
        <w:rPr>
          <w:rFonts w:ascii="Times New Roman" w:hAnsi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C54962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>Общефизическая подготовка (</w:t>
      </w:r>
      <w:r w:rsidRPr="001A4060">
        <w:rPr>
          <w:rFonts w:ascii="Times New Roman" w:hAnsi="Times New Roman"/>
          <w:sz w:val="24"/>
          <w:szCs w:val="24"/>
        </w:rPr>
        <w:t>на каждом занятии)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Гимнастические упражнения. </w:t>
      </w:r>
      <w:r w:rsidRPr="001A4060">
        <w:rPr>
          <w:rFonts w:ascii="Times New Roman" w:hAnsi="Times New Roman"/>
          <w:sz w:val="24"/>
          <w:szCs w:val="24"/>
        </w:rPr>
        <w:t>Упражнения без пред</w:t>
      </w:r>
      <w:r>
        <w:rPr>
          <w:rFonts w:ascii="Times New Roman" w:hAnsi="Times New Roman"/>
          <w:sz w:val="24"/>
          <w:szCs w:val="24"/>
        </w:rPr>
        <w:t>метов: для мышц рук и плечевого</w:t>
      </w:r>
      <w:r w:rsidRPr="001A4060">
        <w:rPr>
          <w:rFonts w:ascii="Times New Roman" w:hAnsi="Times New Roman"/>
          <w:sz w:val="24"/>
          <w:szCs w:val="24"/>
        </w:rPr>
        <w:t>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  Легкоатлетические упражнения.</w:t>
      </w:r>
      <w:r w:rsidRPr="001A4060">
        <w:rPr>
          <w:rFonts w:ascii="Times New Roman" w:hAnsi="Times New Roman"/>
          <w:sz w:val="24"/>
          <w:szCs w:val="24"/>
        </w:rPr>
        <w:t xml:space="preserve"> Бе</w:t>
      </w:r>
      <w:r>
        <w:rPr>
          <w:rFonts w:ascii="Times New Roman" w:hAnsi="Times New Roman"/>
          <w:sz w:val="24"/>
          <w:szCs w:val="24"/>
        </w:rPr>
        <w:t>г с ускорением  до 30 м. Прыжки</w:t>
      </w:r>
      <w:r w:rsidRPr="001A4060">
        <w:rPr>
          <w:rFonts w:ascii="Times New Roman" w:hAnsi="Times New Roman"/>
          <w:sz w:val="24"/>
          <w:szCs w:val="24"/>
        </w:rPr>
        <w:t>: с места в длину, вверх. Прыжки с разбега в длину и высоту.</w:t>
      </w:r>
    </w:p>
    <w:p w:rsidR="00C54962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C54962" w:rsidRPr="001A4060" w:rsidRDefault="00C54962" w:rsidP="00E031E7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 xml:space="preserve">Соревнования </w:t>
      </w:r>
      <w:r w:rsidRPr="001A4060">
        <w:rPr>
          <w:rFonts w:ascii="Times New Roman" w:hAnsi="Times New Roman"/>
          <w:sz w:val="24"/>
          <w:szCs w:val="24"/>
        </w:rPr>
        <w:t>(4 часа)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sz w:val="24"/>
          <w:szCs w:val="24"/>
        </w:rPr>
        <w:t>Система, формы контроля уровня достижений учащихся и критерии оценки</w:t>
      </w:r>
    </w:p>
    <w:p w:rsidR="00C54962" w:rsidRPr="00F667EB" w:rsidRDefault="00C54962" w:rsidP="008264D2">
      <w:pPr>
        <w:spacing w:after="0"/>
        <w:ind w:right="-284" w:firstLine="207"/>
        <w:jc w:val="both"/>
        <w:rPr>
          <w:rFonts w:ascii="Times New Roman" w:hAnsi="Times New Roman"/>
          <w:b/>
          <w:sz w:val="24"/>
          <w:szCs w:val="24"/>
        </w:rPr>
      </w:pPr>
      <w:r w:rsidRPr="001A4060">
        <w:rPr>
          <w:rFonts w:ascii="Times New Roman" w:hAnsi="Times New Roman"/>
          <w:sz w:val="24"/>
          <w:szCs w:val="24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год(декабрь, май), учащиеся выполняют контрольные нормативы.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b/>
          <w:i/>
          <w:sz w:val="24"/>
          <w:szCs w:val="24"/>
        </w:rPr>
      </w:pPr>
      <w:r w:rsidRPr="001A4060">
        <w:rPr>
          <w:rFonts w:ascii="Times New Roman" w:hAnsi="Times New Roman"/>
          <w:b/>
          <w:i/>
          <w:sz w:val="24"/>
          <w:szCs w:val="24"/>
        </w:rPr>
        <w:t>Контрольные испытания.</w:t>
      </w:r>
    </w:p>
    <w:p w:rsidR="00C54962" w:rsidRPr="001A4060" w:rsidRDefault="00C54962" w:rsidP="008264D2">
      <w:pPr>
        <w:spacing w:after="0"/>
        <w:ind w:left="360" w:right="-284" w:firstLine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1A4060">
        <w:rPr>
          <w:rFonts w:ascii="Times New Roman" w:hAnsi="Times New Roman"/>
          <w:b/>
          <w:i/>
          <w:sz w:val="24"/>
          <w:szCs w:val="24"/>
        </w:rPr>
        <w:t>бщефизическая подготовка</w:t>
      </w:r>
      <w:r w:rsidRPr="001A4060">
        <w:rPr>
          <w:rFonts w:ascii="Times New Roman" w:hAnsi="Times New Roman"/>
          <w:i/>
          <w:sz w:val="24"/>
          <w:szCs w:val="24"/>
        </w:rPr>
        <w:t>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30 м 6х5м</w:t>
      </w:r>
      <w:r w:rsidRPr="001A4060">
        <w:rPr>
          <w:rFonts w:ascii="Times New Roman" w:hAnsi="Times New Roman"/>
          <w:sz w:val="24"/>
          <w:szCs w:val="24"/>
        </w:rPr>
        <w:t>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b/>
          <w:i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Прыжок в длину с места. </w:t>
      </w:r>
      <w:r w:rsidRPr="001A4060">
        <w:rPr>
          <w:rFonts w:ascii="Times New Roman" w:hAnsi="Times New Roman"/>
          <w:sz w:val="24"/>
          <w:szCs w:val="24"/>
        </w:rP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b/>
          <w:i/>
          <w:sz w:val="24"/>
          <w:szCs w:val="24"/>
        </w:rPr>
      </w:pPr>
      <w:r w:rsidRPr="001A4060">
        <w:rPr>
          <w:rFonts w:ascii="Times New Roman" w:hAnsi="Times New Roman"/>
          <w:b/>
          <w:i/>
          <w:sz w:val="24"/>
          <w:szCs w:val="24"/>
        </w:rPr>
        <w:t xml:space="preserve">       Техническая подготовка.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 Испытание на точность передачи. </w:t>
      </w:r>
      <w:r w:rsidRPr="001A4060">
        <w:rPr>
          <w:rFonts w:ascii="Times New Roman" w:hAnsi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i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>Испытание на точность передачи через сетку.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i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   Испытания на точность подач.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i/>
          <w:sz w:val="24"/>
          <w:szCs w:val="24"/>
        </w:rPr>
      </w:pPr>
      <w:r w:rsidRPr="001A4060">
        <w:rPr>
          <w:rFonts w:ascii="Times New Roman" w:hAnsi="Times New Roman"/>
          <w:i/>
          <w:sz w:val="24"/>
          <w:szCs w:val="24"/>
        </w:rPr>
        <w:t xml:space="preserve">        Испытания на точность нападающего удара.</w:t>
      </w:r>
    </w:p>
    <w:p w:rsidR="00C54962" w:rsidRDefault="00C54962" w:rsidP="008264D2">
      <w:pPr>
        <w:spacing w:after="0"/>
        <w:ind w:right="-284" w:firstLine="2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Испытания в защитных действиях.</w:t>
      </w:r>
    </w:p>
    <w:p w:rsidR="00C54962" w:rsidRPr="001A4060" w:rsidRDefault="00C54962" w:rsidP="008264D2">
      <w:pPr>
        <w:spacing w:after="0"/>
        <w:ind w:right="-284" w:firstLine="207"/>
        <w:jc w:val="both"/>
        <w:rPr>
          <w:rFonts w:ascii="Times New Roman" w:hAnsi="Times New Roman"/>
          <w:sz w:val="24"/>
          <w:szCs w:val="24"/>
        </w:rPr>
      </w:pPr>
      <w:r w:rsidRPr="001A4060">
        <w:rPr>
          <w:rFonts w:ascii="Times New Roman" w:hAnsi="Times New Roman"/>
          <w:b/>
          <w:i/>
          <w:sz w:val="24"/>
          <w:szCs w:val="24"/>
        </w:rPr>
        <w:t xml:space="preserve"> Тактическая подготовка.</w:t>
      </w:r>
      <w:r w:rsidRPr="001A4060">
        <w:rPr>
          <w:rFonts w:ascii="Times New Roman" w:hAnsi="Times New Roman"/>
          <w:sz w:val="24"/>
          <w:szCs w:val="24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мяча(по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62" w:rsidRDefault="00C54962" w:rsidP="00F74227">
      <w:pPr>
        <w:pStyle w:val="NoSpacing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74227">
        <w:rPr>
          <w:rFonts w:ascii="Times New Roman" w:hAnsi="Times New Roman"/>
          <w:b/>
          <w:sz w:val="24"/>
          <w:szCs w:val="24"/>
        </w:rPr>
        <w:t>. Контрольно-оценочные средства</w:t>
      </w:r>
      <w:r>
        <w:rPr>
          <w:rFonts w:ascii="Times New Roman" w:hAnsi="Times New Roman"/>
          <w:sz w:val="28"/>
        </w:rPr>
        <w:t xml:space="preserve"> </w:t>
      </w:r>
    </w:p>
    <w:p w:rsidR="00C54962" w:rsidRPr="00F74227" w:rsidRDefault="00C54962" w:rsidP="00F7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22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Нормативы</w:t>
      </w:r>
    </w:p>
    <w:p w:rsidR="00C54962" w:rsidRPr="00F74227" w:rsidRDefault="00C54962" w:rsidP="00F74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227">
        <w:rPr>
          <w:rFonts w:ascii="Times New Roman" w:hAnsi="Times New Roman"/>
          <w:iCs/>
          <w:color w:val="000000"/>
          <w:sz w:val="24"/>
          <w:szCs w:val="24"/>
        </w:rPr>
        <w:t>Тестовые задания</w:t>
      </w:r>
    </w:p>
    <w:p w:rsidR="00C54962" w:rsidRPr="00F74227" w:rsidRDefault="00C54962" w:rsidP="00F74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227">
        <w:rPr>
          <w:rFonts w:ascii="Times New Roman" w:hAnsi="Times New Roman"/>
          <w:color w:val="000000"/>
          <w:sz w:val="24"/>
          <w:szCs w:val="24"/>
        </w:rPr>
        <w:t>Специальная физическая подготовка</w:t>
      </w:r>
    </w:p>
    <w:p w:rsidR="00C54962" w:rsidRPr="00F74227" w:rsidRDefault="00C54962" w:rsidP="00F74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227">
        <w:rPr>
          <w:rFonts w:ascii="Times New Roman" w:hAnsi="Times New Roman"/>
          <w:iCs/>
          <w:color w:val="000000"/>
          <w:sz w:val="24"/>
          <w:szCs w:val="24"/>
        </w:rPr>
        <w:t>Овладение приемами</w:t>
      </w:r>
    </w:p>
    <w:p w:rsidR="00C54962" w:rsidRPr="00F74227" w:rsidRDefault="00C54962" w:rsidP="00F74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227">
        <w:rPr>
          <w:rFonts w:ascii="Times New Roman" w:hAnsi="Times New Roman"/>
          <w:iCs/>
          <w:color w:val="000000"/>
          <w:sz w:val="24"/>
          <w:szCs w:val="24"/>
        </w:rPr>
        <w:t>Тестовые упражнения</w:t>
      </w:r>
    </w:p>
    <w:p w:rsidR="00C54962" w:rsidRPr="00F74227" w:rsidRDefault="00C54962" w:rsidP="00F74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227">
        <w:rPr>
          <w:rFonts w:ascii="Times New Roman" w:hAnsi="Times New Roman"/>
          <w:iCs/>
          <w:color w:val="000000"/>
          <w:sz w:val="24"/>
          <w:szCs w:val="24"/>
        </w:rPr>
        <w:t>Тестовые задания</w:t>
      </w:r>
    </w:p>
    <w:p w:rsidR="00C54962" w:rsidRPr="00F74227" w:rsidRDefault="00C54962" w:rsidP="00F742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</w:t>
      </w:r>
      <w:r w:rsidRPr="00F74227">
        <w:rPr>
          <w:rFonts w:ascii="Times New Roman" w:hAnsi="Times New Roman"/>
          <w:color w:val="000000"/>
          <w:sz w:val="24"/>
          <w:szCs w:val="24"/>
        </w:rPr>
        <w:t xml:space="preserve"> соревнованиях различного уровня.</w:t>
      </w:r>
    </w:p>
    <w:p w:rsidR="00C54962" w:rsidRDefault="00C54962" w:rsidP="00F74227">
      <w:pPr>
        <w:rPr>
          <w:rFonts w:ascii="Times New Roman" w:hAnsi="Times New Roman"/>
          <w:b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74227">
        <w:rPr>
          <w:rFonts w:ascii="Times New Roman" w:hAnsi="Times New Roman"/>
          <w:b/>
          <w:sz w:val="24"/>
          <w:szCs w:val="24"/>
        </w:rPr>
        <w:t>. Условия реализации программы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104F74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  <w:r w:rsidRPr="00104F74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зработка занятий,</w:t>
      </w:r>
      <w:r w:rsidRPr="00104F74">
        <w:rPr>
          <w:rFonts w:ascii="Times New Roman" w:hAnsi="Times New Roman"/>
          <w:sz w:val="24"/>
          <w:szCs w:val="24"/>
        </w:rPr>
        <w:t xml:space="preserve"> литература, учебные пособия.</w:t>
      </w:r>
      <w:r>
        <w:rPr>
          <w:rFonts w:ascii="Times New Roman" w:hAnsi="Times New Roman"/>
          <w:sz w:val="28"/>
        </w:rPr>
        <w:t xml:space="preserve">           </w:t>
      </w:r>
      <w:r w:rsidRPr="00104F74">
        <w:rPr>
          <w:rFonts w:ascii="Times New Roman" w:hAnsi="Times New Roman"/>
          <w:b/>
          <w:sz w:val="24"/>
          <w:szCs w:val="24"/>
        </w:rPr>
        <w:t xml:space="preserve">Технические средства: </w:t>
      </w:r>
      <w:r>
        <w:rPr>
          <w:rFonts w:ascii="Times New Roman" w:hAnsi="Times New Roman"/>
          <w:sz w:val="24"/>
          <w:szCs w:val="24"/>
        </w:rPr>
        <w:t>спортивный инвентарь.</w:t>
      </w: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Default="00C54962" w:rsidP="004D2C6F">
      <w:pPr>
        <w:rPr>
          <w:rFonts w:ascii="Times New Roman" w:hAnsi="Times New Roman"/>
          <w:sz w:val="24"/>
          <w:szCs w:val="24"/>
        </w:rPr>
      </w:pPr>
    </w:p>
    <w:p w:rsidR="00C54962" w:rsidRPr="004D2C6F" w:rsidRDefault="00C54962" w:rsidP="004D2C6F">
      <w:pPr>
        <w:rPr>
          <w:rFonts w:ascii="Times New Roman" w:hAnsi="Times New Roman"/>
          <w:sz w:val="28"/>
        </w:rPr>
      </w:pPr>
    </w:p>
    <w:p w:rsidR="00C54962" w:rsidRPr="00F74227" w:rsidRDefault="00C54962" w:rsidP="004D2C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Список  литературы для учителей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Авторы: М.А.Виленский, И.М.Туревский, Т.Ю.Торочкова, В.А.Соколкина, Г.А.Баландин, Н.Н.Назарова, Т.Н. Казакова, Н.С.Алёшина, З.В.Гребенщикова, А.Н.Крайнов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5 – 6 – 7 классы, Учебник для общеобразовательных учреждений под редакцией М.Я.Виленского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Авторы: доктор педагогических наук В.И.Лях, кандидат педагогических наук А.А.Зданевич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8 – 9  классы, Учебник для общеобразовательных учреждений под редакцией В.И.ЛяхаА.А.Зданевича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Амалин М. Е. Тактика волейбола. Москва. «Физкультура и спорт» 2005. 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Волейбол. Правила соревнований. Москва. «Физкультура и спорт» 2003. </w:t>
      </w:r>
    </w:p>
    <w:p w:rsidR="00C54962" w:rsidRPr="00104F74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4962" w:rsidRPr="00104F74" w:rsidRDefault="00C54962" w:rsidP="004D2C6F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04F74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  <w:r>
        <w:rPr>
          <w:rFonts w:ascii="Times New Roman" w:hAnsi="Times New Roman"/>
          <w:b/>
          <w:sz w:val="24"/>
          <w:szCs w:val="24"/>
        </w:rPr>
        <w:t xml:space="preserve"> и родителей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Волейбол. Правила соревнований. Москва. «Физкультура и спорт» 2003. 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Железняк Ю. Д. К мастерству в волейболе. Москва. «Физкультура и спорт» 1978.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Клещёв Ю. Н., Фурманов А. Г. Юный волейболист. Москва. «Физкультура и спорт» 1989. </w:t>
      </w:r>
    </w:p>
    <w:p w:rsidR="00C54962" w:rsidRDefault="00C54962" w:rsidP="008264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Эйнгорн А. Н.. 500 упражнений для волейболистов. Москва. «Физкультура и спорт» 2007.</w:t>
      </w:r>
    </w:p>
    <w:p w:rsidR="00C54962" w:rsidRDefault="00C54962" w:rsidP="00C4542C">
      <w:pPr>
        <w:rPr>
          <w:rFonts w:ascii="Times New Roman" w:hAnsi="Times New Roman"/>
          <w:b/>
          <w:bCs/>
          <w:sz w:val="24"/>
          <w:szCs w:val="24"/>
        </w:rPr>
      </w:pPr>
    </w:p>
    <w:p w:rsidR="00C54962" w:rsidRDefault="00C54962" w:rsidP="00C4542C">
      <w:pPr>
        <w:rPr>
          <w:rFonts w:ascii="Times New Roman" w:hAnsi="Times New Roman"/>
          <w:b/>
          <w:bCs/>
          <w:sz w:val="24"/>
          <w:szCs w:val="24"/>
        </w:rPr>
      </w:pPr>
    </w:p>
    <w:p w:rsidR="00C54962" w:rsidRDefault="00C54962" w:rsidP="00C4542C">
      <w:pPr>
        <w:rPr>
          <w:rFonts w:ascii="Times New Roman" w:hAnsi="Times New Roman"/>
          <w:b/>
          <w:bCs/>
          <w:sz w:val="24"/>
          <w:szCs w:val="24"/>
        </w:rPr>
      </w:pPr>
    </w:p>
    <w:p w:rsidR="00C54962" w:rsidRDefault="00C54962" w:rsidP="00C4542C">
      <w:pPr>
        <w:rPr>
          <w:rFonts w:ascii="Times New Roman" w:hAnsi="Times New Roman"/>
          <w:b/>
          <w:bCs/>
          <w:sz w:val="24"/>
          <w:szCs w:val="24"/>
        </w:rPr>
      </w:pPr>
    </w:p>
    <w:p w:rsidR="00C54962" w:rsidRDefault="00C54962" w:rsidP="00C4542C">
      <w:pPr>
        <w:rPr>
          <w:rFonts w:ascii="Times New Roman" w:hAnsi="Times New Roman"/>
          <w:b/>
          <w:bCs/>
          <w:sz w:val="24"/>
          <w:szCs w:val="24"/>
        </w:rPr>
      </w:pPr>
    </w:p>
    <w:sectPr w:rsidR="00C54962" w:rsidSect="001E6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62" w:rsidRDefault="00C54962" w:rsidP="00575230">
      <w:pPr>
        <w:spacing w:after="0" w:line="240" w:lineRule="auto"/>
      </w:pPr>
      <w:r>
        <w:separator/>
      </w:r>
    </w:p>
  </w:endnote>
  <w:endnote w:type="continuationSeparator" w:id="0">
    <w:p w:rsidR="00C54962" w:rsidRDefault="00C54962" w:rsidP="0057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54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54962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C54962" w:rsidRDefault="00C549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54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62" w:rsidRDefault="00C54962" w:rsidP="00575230">
      <w:pPr>
        <w:spacing w:after="0" w:line="240" w:lineRule="auto"/>
      </w:pPr>
      <w:r>
        <w:separator/>
      </w:r>
    </w:p>
  </w:footnote>
  <w:footnote w:type="continuationSeparator" w:id="0">
    <w:p w:rsidR="00C54962" w:rsidRDefault="00C54962" w:rsidP="0057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54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549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62" w:rsidRDefault="00C54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374"/>
    <w:multiLevelType w:val="hybridMultilevel"/>
    <w:tmpl w:val="A27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24784B"/>
    <w:multiLevelType w:val="multilevel"/>
    <w:tmpl w:val="5E58E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076AE0"/>
    <w:multiLevelType w:val="multilevel"/>
    <w:tmpl w:val="CEAA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942D4F"/>
    <w:multiLevelType w:val="multilevel"/>
    <w:tmpl w:val="E53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7560C2"/>
    <w:multiLevelType w:val="multilevel"/>
    <w:tmpl w:val="661E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0">
    <w:nsid w:val="7F85651E"/>
    <w:multiLevelType w:val="hybridMultilevel"/>
    <w:tmpl w:val="5CFECF92"/>
    <w:lvl w:ilvl="0" w:tplc="E26AC0A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32"/>
    <w:rsid w:val="00000FD6"/>
    <w:rsid w:val="000177DB"/>
    <w:rsid w:val="00030942"/>
    <w:rsid w:val="0003111C"/>
    <w:rsid w:val="00076451"/>
    <w:rsid w:val="00076F23"/>
    <w:rsid w:val="000779ED"/>
    <w:rsid w:val="00082F52"/>
    <w:rsid w:val="0009001C"/>
    <w:rsid w:val="00094040"/>
    <w:rsid w:val="000E4CED"/>
    <w:rsid w:val="00104F74"/>
    <w:rsid w:val="00145363"/>
    <w:rsid w:val="00146E50"/>
    <w:rsid w:val="00154B5C"/>
    <w:rsid w:val="00170B7D"/>
    <w:rsid w:val="00184222"/>
    <w:rsid w:val="001A4060"/>
    <w:rsid w:val="001E2019"/>
    <w:rsid w:val="001E2FA5"/>
    <w:rsid w:val="001E6784"/>
    <w:rsid w:val="00203C52"/>
    <w:rsid w:val="00224A07"/>
    <w:rsid w:val="00241792"/>
    <w:rsid w:val="002C66C2"/>
    <w:rsid w:val="002D016E"/>
    <w:rsid w:val="002F48D3"/>
    <w:rsid w:val="002F7BC7"/>
    <w:rsid w:val="00316ED6"/>
    <w:rsid w:val="003437B6"/>
    <w:rsid w:val="00360C3F"/>
    <w:rsid w:val="003650B7"/>
    <w:rsid w:val="00410EA8"/>
    <w:rsid w:val="00411DE3"/>
    <w:rsid w:val="004A5C19"/>
    <w:rsid w:val="004C5C15"/>
    <w:rsid w:val="004D2C6F"/>
    <w:rsid w:val="00575230"/>
    <w:rsid w:val="005802E7"/>
    <w:rsid w:val="00591BD9"/>
    <w:rsid w:val="00593632"/>
    <w:rsid w:val="00597C61"/>
    <w:rsid w:val="005B794E"/>
    <w:rsid w:val="00606974"/>
    <w:rsid w:val="00623706"/>
    <w:rsid w:val="00626829"/>
    <w:rsid w:val="0066720F"/>
    <w:rsid w:val="006E0617"/>
    <w:rsid w:val="0073603A"/>
    <w:rsid w:val="00744168"/>
    <w:rsid w:val="00746CDA"/>
    <w:rsid w:val="0075795D"/>
    <w:rsid w:val="0076174D"/>
    <w:rsid w:val="007809B8"/>
    <w:rsid w:val="0079510A"/>
    <w:rsid w:val="00795787"/>
    <w:rsid w:val="007D5038"/>
    <w:rsid w:val="008264D2"/>
    <w:rsid w:val="00851B20"/>
    <w:rsid w:val="008873FD"/>
    <w:rsid w:val="008878F9"/>
    <w:rsid w:val="008A4458"/>
    <w:rsid w:val="008F206B"/>
    <w:rsid w:val="0091751C"/>
    <w:rsid w:val="00924B25"/>
    <w:rsid w:val="00933307"/>
    <w:rsid w:val="00935561"/>
    <w:rsid w:val="009523F6"/>
    <w:rsid w:val="00952571"/>
    <w:rsid w:val="009669BA"/>
    <w:rsid w:val="009A4491"/>
    <w:rsid w:val="009D2325"/>
    <w:rsid w:val="009F3DF8"/>
    <w:rsid w:val="00A068A5"/>
    <w:rsid w:val="00A10ACF"/>
    <w:rsid w:val="00A27C60"/>
    <w:rsid w:val="00A33279"/>
    <w:rsid w:val="00A47948"/>
    <w:rsid w:val="00A57ABE"/>
    <w:rsid w:val="00A63CE6"/>
    <w:rsid w:val="00A72389"/>
    <w:rsid w:val="00AE1519"/>
    <w:rsid w:val="00AE2174"/>
    <w:rsid w:val="00AF2402"/>
    <w:rsid w:val="00B77380"/>
    <w:rsid w:val="00B9046C"/>
    <w:rsid w:val="00B974F5"/>
    <w:rsid w:val="00BA2A41"/>
    <w:rsid w:val="00C4542C"/>
    <w:rsid w:val="00C54962"/>
    <w:rsid w:val="00C61726"/>
    <w:rsid w:val="00C7203C"/>
    <w:rsid w:val="00CB4D10"/>
    <w:rsid w:val="00CC2BD6"/>
    <w:rsid w:val="00CC2EAA"/>
    <w:rsid w:val="00CE5749"/>
    <w:rsid w:val="00CE5CD2"/>
    <w:rsid w:val="00D061BA"/>
    <w:rsid w:val="00D43AD9"/>
    <w:rsid w:val="00D446B6"/>
    <w:rsid w:val="00D576F8"/>
    <w:rsid w:val="00D927E6"/>
    <w:rsid w:val="00DB17D1"/>
    <w:rsid w:val="00DB5529"/>
    <w:rsid w:val="00E031E7"/>
    <w:rsid w:val="00E1465B"/>
    <w:rsid w:val="00E43953"/>
    <w:rsid w:val="00E44360"/>
    <w:rsid w:val="00E45B57"/>
    <w:rsid w:val="00E60740"/>
    <w:rsid w:val="00E7311C"/>
    <w:rsid w:val="00E834AE"/>
    <w:rsid w:val="00E86E7C"/>
    <w:rsid w:val="00EA4A2C"/>
    <w:rsid w:val="00EC7CA1"/>
    <w:rsid w:val="00EF42B6"/>
    <w:rsid w:val="00F03ACC"/>
    <w:rsid w:val="00F12DAE"/>
    <w:rsid w:val="00F667EB"/>
    <w:rsid w:val="00F74227"/>
    <w:rsid w:val="00F8669B"/>
    <w:rsid w:val="00FA64F4"/>
    <w:rsid w:val="00FB35A8"/>
    <w:rsid w:val="00FC0D13"/>
    <w:rsid w:val="00FC1138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1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04F74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04F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A10A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0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9001C"/>
    <w:pPr>
      <w:ind w:left="720"/>
      <w:contextualSpacing/>
    </w:pPr>
  </w:style>
  <w:style w:type="table" w:styleId="TableGrid">
    <w:name w:val="Table Grid"/>
    <w:basedOn w:val="TableNormal"/>
    <w:uiPriority w:val="99"/>
    <w:rsid w:val="003437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7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2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230"/>
    <w:rPr>
      <w:rFonts w:cs="Times New Roman"/>
    </w:rPr>
  </w:style>
  <w:style w:type="paragraph" w:styleId="NoSpacing">
    <w:name w:val="No Spacing"/>
    <w:uiPriority w:val="99"/>
    <w:qFormat/>
    <w:rsid w:val="00F74227"/>
    <w:rPr>
      <w:lang w:eastAsia="en-US"/>
    </w:rPr>
  </w:style>
  <w:style w:type="paragraph" w:styleId="NormalWeb">
    <w:name w:val="Normal (Web)"/>
    <w:basedOn w:val="Normal"/>
    <w:uiPriority w:val="99"/>
    <w:rsid w:val="00F74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15</Pages>
  <Words>3754</Words>
  <Characters>21400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Windows User</cp:lastModifiedBy>
  <cp:revision>3</cp:revision>
  <cp:lastPrinted>2017-12-06T07:10:00Z</cp:lastPrinted>
  <dcterms:created xsi:type="dcterms:W3CDTF">2020-08-27T10:11:00Z</dcterms:created>
  <dcterms:modified xsi:type="dcterms:W3CDTF">2020-08-27T10:15:00Z</dcterms:modified>
</cp:coreProperties>
</file>